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77"/>
        <w:gridCol w:w="721"/>
        <w:gridCol w:w="4577"/>
      </w:tblGrid>
      <w:tr w:rsidR="00F76B36">
        <w:trPr>
          <w:cantSplit/>
          <w:trHeight w:val="1902"/>
        </w:trPr>
        <w:tc>
          <w:tcPr>
            <w:tcW w:w="4080" w:type="dxa"/>
          </w:tcPr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F76B36" w:rsidRDefault="00F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F76B36" w:rsidRDefault="00F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76B36" w:rsidRDefault="00F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F76B36" w:rsidRDefault="00F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6B36" w:rsidRDefault="00F76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B36">
        <w:trPr>
          <w:cantSplit/>
          <w:trHeight w:val="507"/>
        </w:trPr>
        <w:tc>
          <w:tcPr>
            <w:tcW w:w="4080" w:type="dxa"/>
          </w:tcPr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F76B36" w:rsidRDefault="00F76B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F76B36" w:rsidRPr="002D06D0" w:rsidRDefault="00F76B36" w:rsidP="00434340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</w:rPr>
      </w:pPr>
      <w:r w:rsidRPr="002D06D0">
        <w:rPr>
          <w:rFonts w:ascii="Times New Roman" w:eastAsia="SimSun" w:hAnsi="Times New Roman" w:cs="Times New Roman"/>
          <w:b/>
          <w:bCs/>
          <w:kern w:val="2"/>
          <w:sz w:val="26"/>
          <w:szCs w:val="26"/>
        </w:rPr>
        <w:t>четвёртого созыва</w:t>
      </w:r>
    </w:p>
    <w:p w:rsidR="00F76B36" w:rsidRPr="002D06D0" w:rsidRDefault="00F76B36" w:rsidP="00434340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  <w:sz w:val="26"/>
          <w:szCs w:val="26"/>
        </w:rPr>
      </w:pPr>
    </w:p>
    <w:p w:rsidR="00F76B36" w:rsidRPr="002D06D0" w:rsidRDefault="00F76B36" w:rsidP="00434340">
      <w:pPr>
        <w:pStyle w:val="BodyText"/>
        <w:tabs>
          <w:tab w:val="left" w:pos="2545"/>
          <w:tab w:val="left" w:pos="8336"/>
        </w:tabs>
        <w:spacing w:line="320" w:lineRule="exact"/>
        <w:ind w:left="317"/>
        <w:rPr>
          <w:b/>
          <w:bCs/>
          <w:spacing w:val="-5"/>
          <w:sz w:val="26"/>
          <w:szCs w:val="26"/>
        </w:rPr>
      </w:pPr>
      <w:r w:rsidRPr="002D06D0">
        <w:rPr>
          <w:b/>
          <w:bCs/>
          <w:spacing w:val="-5"/>
          <w:sz w:val="26"/>
          <w:szCs w:val="26"/>
          <w:lang w:val="en-US"/>
        </w:rPr>
        <w:t>VIII (</w:t>
      </w:r>
      <w:r w:rsidRPr="002D06D0">
        <w:rPr>
          <w:b/>
          <w:bCs/>
          <w:spacing w:val="-5"/>
          <w:sz w:val="26"/>
          <w:szCs w:val="26"/>
        </w:rPr>
        <w:t>очередная) сессия</w:t>
      </w:r>
    </w:p>
    <w:p w:rsidR="00F76B36" w:rsidRPr="002D06D0" w:rsidRDefault="00F76B36" w:rsidP="00434340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  <w:sz w:val="26"/>
          <w:szCs w:val="26"/>
        </w:rPr>
      </w:pPr>
    </w:p>
    <w:p w:rsidR="00F76B36" w:rsidRPr="002D06D0" w:rsidRDefault="00F76B36" w:rsidP="00434340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  <w:sz w:val="26"/>
          <w:szCs w:val="26"/>
        </w:rPr>
      </w:pPr>
    </w:p>
    <w:p w:rsidR="00F76B36" w:rsidRPr="002D06D0" w:rsidRDefault="00F76B36" w:rsidP="00434340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  <w:sz w:val="26"/>
          <w:szCs w:val="26"/>
        </w:rPr>
      </w:pPr>
    </w:p>
    <w:p w:rsidR="00F76B36" w:rsidRDefault="00F76B36" w:rsidP="0043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06D0">
        <w:rPr>
          <w:rFonts w:ascii="Times New Roman" w:hAnsi="Times New Roman" w:cs="Times New Roman"/>
          <w:b/>
          <w:bCs/>
          <w:sz w:val="26"/>
          <w:szCs w:val="26"/>
        </w:rPr>
        <w:t>от 28 августа 2020 № 53</w:t>
      </w:r>
    </w:p>
    <w:p w:rsidR="00F76B36" w:rsidRDefault="00F76B36" w:rsidP="0043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6B36" w:rsidRDefault="00F76B36" w:rsidP="0043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6B36" w:rsidRPr="002D06D0" w:rsidRDefault="00F76B36" w:rsidP="0043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6B36" w:rsidRPr="002D06D0" w:rsidRDefault="00F76B36" w:rsidP="00434340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некоторые решения Собрания депутатов </w:t>
      </w:r>
    </w:p>
    <w:p w:rsidR="00F76B36" w:rsidRPr="002D06D0" w:rsidRDefault="00F76B36" w:rsidP="00BC47C4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76B36" w:rsidRDefault="00F76B36" w:rsidP="00BC47C4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6B36" w:rsidRPr="002D06D0" w:rsidRDefault="00F76B36" w:rsidP="00BC47C4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76B36" w:rsidRPr="002D06D0" w:rsidRDefault="00F76B36" w:rsidP="00BC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Косолаповского сельского поселения Мари-Турекского района Республики Марий Эл,  Собрание депутатов Косолаповского сельского поселения р е ш и л о:</w:t>
      </w:r>
    </w:p>
    <w:p w:rsidR="00F76B36" w:rsidRPr="002D06D0" w:rsidRDefault="00F76B36" w:rsidP="0029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1. Внести в Положение о конкурсе на замещение вакантной должности муниципальной службы администрации муниципального образования «Косолаповское сельское поселение», утвержденное решением Собрания депутатов муниципального образования «Косолаповское сельское поселение» от 23 марта 2012 года № 134 ( в редакции решений  от 28 апреля 2012 года № 137, от 01 ноября 2012 года № 152, от 27 мая 2014 года № 237, от 08 апреля 2015 года № 49) следующие изменения:</w:t>
      </w:r>
    </w:p>
    <w:p w:rsidR="00F76B36" w:rsidRPr="002D06D0" w:rsidRDefault="00F76B36" w:rsidP="00296565">
      <w:pPr>
        <w:spacing w:after="0" w:line="240" w:lineRule="auto"/>
        <w:ind w:firstLine="709"/>
        <w:jc w:val="both"/>
        <w:rPr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 xml:space="preserve">наименование изложить в следующей редакции: </w:t>
      </w:r>
    </w:p>
    <w:p w:rsidR="00F76B36" w:rsidRPr="002D06D0" w:rsidRDefault="00F76B36" w:rsidP="0029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«Положения о конкурсе на замещение вакантной должности муниципальной службы Косолаповской сельской администрации»</w:t>
      </w:r>
    </w:p>
    <w:p w:rsidR="00F76B36" w:rsidRPr="002D06D0" w:rsidRDefault="00F76B36" w:rsidP="002965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По тексту:</w:t>
      </w:r>
    </w:p>
    <w:p w:rsidR="00F76B36" w:rsidRPr="002D06D0" w:rsidRDefault="00F76B36" w:rsidP="002965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«администрации муниципального образования « заменить словами «Косолаповской сельской администрации»</w:t>
      </w:r>
    </w:p>
    <w:p w:rsidR="00F76B36" w:rsidRPr="002D06D0" w:rsidRDefault="00F76B36" w:rsidP="00BC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B36" w:rsidRPr="002D06D0" w:rsidRDefault="00F76B36" w:rsidP="00DF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2. Внести в Положение о сообщении Главой муниципального образования, Председателем Собрания депутатов муниципального образования «Косолаповское  сельское поселение» о получении подарка в связи с его должностным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реализации»  утвержденный решением Собрания депутатов муниципального образования «Косолаповское сельское поселение» от 27 мая 2014 года № 235 следующие изменения:</w:t>
      </w:r>
    </w:p>
    <w:p w:rsidR="00F76B36" w:rsidRPr="002D06D0" w:rsidRDefault="00F76B36" w:rsidP="00DF1136">
      <w:pPr>
        <w:spacing w:after="0" w:line="240" w:lineRule="auto"/>
        <w:ind w:firstLine="709"/>
        <w:jc w:val="both"/>
        <w:rPr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 xml:space="preserve">наименование изложить в следующей редакции: </w:t>
      </w:r>
    </w:p>
    <w:p w:rsidR="00F76B36" w:rsidRPr="002D06D0" w:rsidRDefault="00F76B36" w:rsidP="00DF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 xml:space="preserve">«Положения о сообщении Главой поселения, Председателем Собрания депутатов Косолаповского  сельского поселениея о получении подарка в связи с его должностным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реализации» </w:t>
      </w:r>
    </w:p>
    <w:p w:rsidR="00F76B36" w:rsidRPr="002D06D0" w:rsidRDefault="00F76B36" w:rsidP="00C34B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По тексту:</w:t>
      </w:r>
    </w:p>
    <w:p w:rsidR="00F76B36" w:rsidRPr="002D06D0" w:rsidRDefault="00F76B36" w:rsidP="00C34B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слова «Главой муниципального образования « заменить словами «Главой поселения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«муниципального образования «Косолаповское сельское поселение» заменить словами «Косолаповского сельского поселения»,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«администрации муниципального образования « заменить словами «Косолаповской сельской администрации»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В приложениях 1,2,3,4,5</w:t>
      </w:r>
    </w:p>
    <w:p w:rsidR="00F76B36" w:rsidRPr="002D06D0" w:rsidRDefault="00F76B36" w:rsidP="00DF113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слова «Главой муниципального образования « заменить словами «Главой поселения</w:t>
      </w:r>
    </w:p>
    <w:p w:rsidR="00F76B36" w:rsidRPr="002D06D0" w:rsidRDefault="00F76B36" w:rsidP="00DF11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«муниципального образования «Косолаповское сельское поселение» заменить словами «Косолаповского сельского поселения»,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«администрации муниципального образования» Косолаповское сельское поселение» заменить словами «Косолаповской сельской администрации»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F76B36" w:rsidRPr="002D06D0" w:rsidRDefault="00F76B36" w:rsidP="001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 xml:space="preserve">3. Внести в Положение о порядке и условиях проведения конкурса на замещение должности главы администрации муниципального образования «Косолаповское сельское поселение» и проекта контракта с лицом, назначаемым на должность главы администрации </w:t>
      </w:r>
      <w:r w:rsidRPr="002D06D0">
        <w:rPr>
          <w:rFonts w:ascii="Times New Roman" w:hAnsi="Times New Roman" w:cs="Times New Roman"/>
          <w:color w:val="000000"/>
          <w:spacing w:val="3"/>
          <w:sz w:val="26"/>
          <w:szCs w:val="26"/>
        </w:rPr>
        <w:t>муниципального образования «Косолаповское сельское поселение» утверждённое решением</w:t>
      </w:r>
      <w:r w:rsidRPr="002D06D0">
        <w:rPr>
          <w:rFonts w:ascii="Times New Roman" w:hAnsi="Times New Roman" w:cs="Times New Roman"/>
          <w:sz w:val="26"/>
          <w:szCs w:val="26"/>
        </w:rPr>
        <w:t xml:space="preserve"> Собрания депутатов муниципального образования «Косолаповское сельское поселение» от 2 октября 2014 года № 15 следующие изменения:</w:t>
      </w:r>
    </w:p>
    <w:p w:rsidR="00F76B36" w:rsidRPr="002D06D0" w:rsidRDefault="00F76B36" w:rsidP="001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Наименование изложить в следующей редакции:</w:t>
      </w:r>
    </w:p>
    <w:p w:rsidR="00F76B36" w:rsidRPr="002D06D0" w:rsidRDefault="00F76B36" w:rsidP="0015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«Положение о порядке и условиях проведения конкурса на замещение должности главы Косолаповской сельской администрации  и проекта контракта с лицом, назначаемым на должность главы Косолаповской сельской администрации»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По тексту: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«муниципального образования «косолаповское сельское поселение» заменить словами «Косолаповского сельского поселения»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«главы администрации «Косолаповского сельского поселения» заменить словами «Косолаповской сельской администрации»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В пункте 2.3 слова «с.Косолапово, ул. Совхозная, д.33, заменить словами «с. Косолапово, ул. Советская, д.29».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В проекте контракта слова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 xml:space="preserve">1. «Главы муниципального образования» 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2 «Главы муниципального образования Косолаповское сельское поселение»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Заменить словами «Главы поселения»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D06D0">
        <w:rPr>
          <w:rFonts w:ascii="Times New Roman" w:hAnsi="Times New Roman" w:cs="Times New Roman"/>
          <w:kern w:val="1"/>
          <w:sz w:val="26"/>
          <w:szCs w:val="26"/>
        </w:rPr>
        <w:t>слова «администрации муниципального образования «Косолаповское сельское поселение» заменить словами «Косолаповской сельской администрации».</w:t>
      </w:r>
    </w:p>
    <w:p w:rsidR="00F76B36" w:rsidRPr="002D06D0" w:rsidRDefault="00F76B36" w:rsidP="00881C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>4.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F76B36" w:rsidRPr="002D06D0" w:rsidRDefault="00F76B36" w:rsidP="007A4C8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76B36" w:rsidRPr="002D06D0" w:rsidRDefault="00F76B36" w:rsidP="002C015D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F76B36" w:rsidRPr="002D06D0" w:rsidRDefault="00F76B36" w:rsidP="002C015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 xml:space="preserve">      Глава Косолаповского</w:t>
      </w:r>
    </w:p>
    <w:p w:rsidR="00F76B36" w:rsidRPr="002D06D0" w:rsidRDefault="00F76B36" w:rsidP="002C015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D06D0">
        <w:rPr>
          <w:rFonts w:ascii="Times New Roman" w:hAnsi="Times New Roman" w:cs="Times New Roman"/>
          <w:sz w:val="26"/>
          <w:szCs w:val="26"/>
        </w:rPr>
        <w:t xml:space="preserve">       сельского поселения                                                                 А.В.Охотников</w:t>
      </w:r>
    </w:p>
    <w:sectPr w:rsidR="00F76B36" w:rsidRPr="002D06D0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72C95"/>
    <w:rsid w:val="00074274"/>
    <w:rsid w:val="00080338"/>
    <w:rsid w:val="000C0066"/>
    <w:rsid w:val="000D6A6F"/>
    <w:rsid w:val="0010637C"/>
    <w:rsid w:val="001074C4"/>
    <w:rsid w:val="001140A7"/>
    <w:rsid w:val="00125B6A"/>
    <w:rsid w:val="0013662F"/>
    <w:rsid w:val="001378D2"/>
    <w:rsid w:val="00151D70"/>
    <w:rsid w:val="0015417C"/>
    <w:rsid w:val="001652CC"/>
    <w:rsid w:val="00191506"/>
    <w:rsid w:val="00195DF5"/>
    <w:rsid w:val="001A0EE9"/>
    <w:rsid w:val="001A5CF2"/>
    <w:rsid w:val="001B3CBE"/>
    <w:rsid w:val="001B6D79"/>
    <w:rsid w:val="00204136"/>
    <w:rsid w:val="00207A55"/>
    <w:rsid w:val="00214BDD"/>
    <w:rsid w:val="00221586"/>
    <w:rsid w:val="00227A3A"/>
    <w:rsid w:val="00235224"/>
    <w:rsid w:val="002369B9"/>
    <w:rsid w:val="00255DEC"/>
    <w:rsid w:val="00256999"/>
    <w:rsid w:val="00266C7A"/>
    <w:rsid w:val="002674A3"/>
    <w:rsid w:val="00277B9F"/>
    <w:rsid w:val="00296565"/>
    <w:rsid w:val="002B455E"/>
    <w:rsid w:val="002C015D"/>
    <w:rsid w:val="002C5362"/>
    <w:rsid w:val="002C7E8C"/>
    <w:rsid w:val="002D06D0"/>
    <w:rsid w:val="002D127A"/>
    <w:rsid w:val="00300249"/>
    <w:rsid w:val="00325EDA"/>
    <w:rsid w:val="00330E0C"/>
    <w:rsid w:val="00346985"/>
    <w:rsid w:val="00422A40"/>
    <w:rsid w:val="00433599"/>
    <w:rsid w:val="00434340"/>
    <w:rsid w:val="00457B24"/>
    <w:rsid w:val="00474DAE"/>
    <w:rsid w:val="004C7737"/>
    <w:rsid w:val="00525384"/>
    <w:rsid w:val="0055161F"/>
    <w:rsid w:val="0056261A"/>
    <w:rsid w:val="00562DBC"/>
    <w:rsid w:val="0056545C"/>
    <w:rsid w:val="0056784B"/>
    <w:rsid w:val="00587C90"/>
    <w:rsid w:val="005A0757"/>
    <w:rsid w:val="005C232B"/>
    <w:rsid w:val="005E233D"/>
    <w:rsid w:val="00612C4D"/>
    <w:rsid w:val="00620B9E"/>
    <w:rsid w:val="006E0614"/>
    <w:rsid w:val="00700E46"/>
    <w:rsid w:val="00703647"/>
    <w:rsid w:val="00703BBA"/>
    <w:rsid w:val="00742564"/>
    <w:rsid w:val="007579BB"/>
    <w:rsid w:val="0078531B"/>
    <w:rsid w:val="007856F4"/>
    <w:rsid w:val="00786153"/>
    <w:rsid w:val="00786FD0"/>
    <w:rsid w:val="00794D30"/>
    <w:rsid w:val="007A4C81"/>
    <w:rsid w:val="007B4555"/>
    <w:rsid w:val="007B62BC"/>
    <w:rsid w:val="007C638E"/>
    <w:rsid w:val="007E686A"/>
    <w:rsid w:val="007E6CAE"/>
    <w:rsid w:val="008351DA"/>
    <w:rsid w:val="00865F9B"/>
    <w:rsid w:val="00881CEB"/>
    <w:rsid w:val="008A7F82"/>
    <w:rsid w:val="008B5104"/>
    <w:rsid w:val="008B60A3"/>
    <w:rsid w:val="008C623B"/>
    <w:rsid w:val="00923B64"/>
    <w:rsid w:val="0095312C"/>
    <w:rsid w:val="00965CC7"/>
    <w:rsid w:val="00982BF6"/>
    <w:rsid w:val="009964D8"/>
    <w:rsid w:val="009F01CD"/>
    <w:rsid w:val="009F0D2B"/>
    <w:rsid w:val="009F0FEC"/>
    <w:rsid w:val="009F5A56"/>
    <w:rsid w:val="00A06C8E"/>
    <w:rsid w:val="00A131E8"/>
    <w:rsid w:val="00A25F5E"/>
    <w:rsid w:val="00A32BC5"/>
    <w:rsid w:val="00A36013"/>
    <w:rsid w:val="00A52107"/>
    <w:rsid w:val="00A75908"/>
    <w:rsid w:val="00A837C9"/>
    <w:rsid w:val="00A947A9"/>
    <w:rsid w:val="00AA198C"/>
    <w:rsid w:val="00AF75D1"/>
    <w:rsid w:val="00B0497D"/>
    <w:rsid w:val="00B72D35"/>
    <w:rsid w:val="00B84879"/>
    <w:rsid w:val="00BB3241"/>
    <w:rsid w:val="00BC40A2"/>
    <w:rsid w:val="00BC47C4"/>
    <w:rsid w:val="00BD39FB"/>
    <w:rsid w:val="00C12004"/>
    <w:rsid w:val="00C34B61"/>
    <w:rsid w:val="00C87D35"/>
    <w:rsid w:val="00C96750"/>
    <w:rsid w:val="00C97004"/>
    <w:rsid w:val="00CC50A4"/>
    <w:rsid w:val="00CD2456"/>
    <w:rsid w:val="00D20AF5"/>
    <w:rsid w:val="00D64482"/>
    <w:rsid w:val="00D73A9A"/>
    <w:rsid w:val="00D8791B"/>
    <w:rsid w:val="00D91716"/>
    <w:rsid w:val="00D9363C"/>
    <w:rsid w:val="00D965E3"/>
    <w:rsid w:val="00DC2406"/>
    <w:rsid w:val="00DE32E7"/>
    <w:rsid w:val="00DF1136"/>
    <w:rsid w:val="00E94A26"/>
    <w:rsid w:val="00E94E7C"/>
    <w:rsid w:val="00EC374D"/>
    <w:rsid w:val="00ED1884"/>
    <w:rsid w:val="00ED26B5"/>
    <w:rsid w:val="00EE5B77"/>
    <w:rsid w:val="00F12877"/>
    <w:rsid w:val="00F3406C"/>
    <w:rsid w:val="00F47B70"/>
    <w:rsid w:val="00F76B36"/>
    <w:rsid w:val="00F96566"/>
    <w:rsid w:val="00F97E96"/>
    <w:rsid w:val="00FB01F9"/>
    <w:rsid w:val="00FB3607"/>
    <w:rsid w:val="00FC2A62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">
    <w:name w:val="Знак"/>
    <w:basedOn w:val="Normal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Знак Знак Знак Знак"/>
    <w:basedOn w:val="Normal"/>
    <w:uiPriority w:val="99"/>
    <w:rsid w:val="00C34B6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34340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434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XXJ7TYMEEKJ2-7746-118</_dlc_DocId>
    <_dlc_DocIdUrl xmlns="57504d04-691e-4fc4-8f09-4f19fdbe90f6">
      <Url>https://vip.gov.mari.ru/mturek/sp_kosolapovo/_layouts/DocIdRedir.aspx?ID=XXJ7TYMEEKJ2-7746-118</Url>
      <Description>XXJ7TYMEEKJ2-7746-118</Description>
    </_dlc_DocIdUrl>
    <_x0413__x043e__x0434_ xmlns="5324b4b9-2c47-4f2f-9ba7-a05428b4d952">2020 год</_x0413__x043e__x0434_>
    <_x041e__x043f__x0438__x0441__x0430__x043d__x0438__x0435_ xmlns="6d7c22ec-c6a4-4777-88aa-bc3c76ac660e">О внесении изменений в некоторые решения Собрания депутатов 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E3BE6-ED7A-4843-A331-4BD9F19C245F}"/>
</file>

<file path=customXml/itemProps2.xml><?xml version="1.0" encoding="utf-8"?>
<ds:datastoreItem xmlns:ds="http://schemas.openxmlformats.org/officeDocument/2006/customXml" ds:itemID="{3F4B6F91-F0DC-4F0E-B9FF-86B913249379}"/>
</file>

<file path=customXml/itemProps3.xml><?xml version="1.0" encoding="utf-8"?>
<ds:datastoreItem xmlns:ds="http://schemas.openxmlformats.org/officeDocument/2006/customXml" ds:itemID="{9E7DEF9F-7917-45AA-9656-2233217880A8}"/>
</file>

<file path=customXml/itemProps4.xml><?xml version="1.0" encoding="utf-8"?>
<ds:datastoreItem xmlns:ds="http://schemas.openxmlformats.org/officeDocument/2006/customXml" ds:itemID="{18C65A7A-EA85-4DEE-95AB-87D8A82F583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716</Words>
  <Characters>4086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53 от 28.08.2020</dc:title>
  <dc:subject/>
  <dc:creator>User</dc:creator>
  <cp:keywords/>
  <dc:description/>
  <cp:lastModifiedBy>user</cp:lastModifiedBy>
  <cp:revision>5</cp:revision>
  <cp:lastPrinted>2020-08-28T09:12:00Z</cp:lastPrinted>
  <dcterms:created xsi:type="dcterms:W3CDTF">2020-08-27T20:06:00Z</dcterms:created>
  <dcterms:modified xsi:type="dcterms:W3CDTF">2020-08-28T12:34:00Z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cf711214-920b-4c7c-8c1a-085c59ba5f65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